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63" w:rsidRDefault="004613E6" w:rsidP="004165A4">
      <w:pPr>
        <w:pStyle w:val="Heading1"/>
        <w:spacing w:before="360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2C8FFA5E" wp14:editId="2A84B327">
            <wp:extent cx="2047875" cy="664176"/>
            <wp:effectExtent l="0" t="0" r="0" b="3175"/>
            <wp:docPr id="1" name="Picture 1" descr="http://brand.uconn.edu/wp-content/uploads/sites/1060/2014/12/uconn-blue-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and.uconn.edu/wp-content/uploads/sites/1060/2014/12/uconn-blue-stack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606" cy="66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8D7" w:rsidRDefault="000F0B05" w:rsidP="00836F63">
      <w:pPr>
        <w:pStyle w:val="Heading1"/>
        <w:jc w:val="center"/>
      </w:pPr>
      <w:r>
        <w:t xml:space="preserve">Request for </w:t>
      </w:r>
      <w:r w:rsidR="001238D7">
        <w:t>New Initiative</w:t>
      </w:r>
      <w:r>
        <w:t xml:space="preserve"> </w:t>
      </w:r>
    </w:p>
    <w:p w:rsidR="001238D7" w:rsidRPr="0057410C" w:rsidRDefault="004613E6" w:rsidP="0057410C">
      <w:pPr>
        <w:rPr>
          <w:b/>
          <w:color w:val="1F4E79" w:themeColor="accent1" w:themeShade="80"/>
          <w:sz w:val="22"/>
          <w:szCs w:val="22"/>
        </w:rPr>
      </w:pPr>
      <w:r w:rsidRPr="0057410C">
        <w:rPr>
          <w:b/>
          <w:color w:val="1F4E79" w:themeColor="accent1" w:themeShade="80"/>
          <w:sz w:val="22"/>
          <w:szCs w:val="22"/>
        </w:rPr>
        <w:t>Date of Request:</w:t>
      </w:r>
      <w:r w:rsidRPr="0057410C">
        <w:rPr>
          <w:color w:val="1F4E79" w:themeColor="accent1" w:themeShade="80"/>
        </w:rPr>
        <w:t xml:space="preserve"> </w:t>
      </w:r>
      <w:sdt>
        <w:sdtPr>
          <w:rPr>
            <w:b/>
            <w:i/>
            <w:color w:val="808080" w:themeColor="background1" w:themeShade="80"/>
          </w:rPr>
          <w:id w:val="216403978"/>
          <w:placeholder>
            <w:docPart w:val="19DF21AFF84347F78257587B8B0A4D6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b w:val="0"/>
            <w:i w:val="0"/>
            <w:color w:val="1F4E79" w:themeColor="accent1" w:themeShade="80"/>
          </w:rPr>
        </w:sdtEndPr>
        <w:sdtContent>
          <w:r w:rsidR="001238D7">
            <w:rPr>
              <w:i/>
              <w:color w:val="808080" w:themeColor="background1" w:themeShade="80"/>
            </w:rPr>
            <w:t>[</w:t>
          </w:r>
          <w:r w:rsidR="00251DF1" w:rsidRPr="001238D7">
            <w:rPr>
              <w:i/>
              <w:color w:val="808080" w:themeColor="background1" w:themeShade="80"/>
            </w:rPr>
            <w:t>Select Date</w:t>
          </w:r>
          <w:r w:rsidR="001238D7">
            <w:rPr>
              <w:i/>
              <w:color w:val="808080" w:themeColor="background1" w:themeShade="80"/>
            </w:rPr>
            <w:t>]</w:t>
          </w:r>
        </w:sdtContent>
      </w:sdt>
      <w:r w:rsidR="0057410C" w:rsidRPr="0057410C">
        <w:rPr>
          <w:color w:val="1F4E79" w:themeColor="accent1" w:themeShade="80"/>
        </w:rPr>
        <w:br/>
      </w:r>
      <w:r w:rsidR="0057410C" w:rsidRPr="0057410C">
        <w:rPr>
          <w:b/>
          <w:color w:val="1F4E79" w:themeColor="accent1" w:themeShade="80"/>
          <w:sz w:val="22"/>
          <w:szCs w:val="22"/>
        </w:rPr>
        <w:t>Requestor:</w:t>
      </w:r>
      <w:r w:rsidR="003C095A">
        <w:rPr>
          <w:b/>
          <w:color w:val="1F4E79" w:themeColor="accent1" w:themeShade="80"/>
          <w:sz w:val="22"/>
          <w:szCs w:val="22"/>
        </w:rPr>
        <w:t xml:space="preserve"> </w:t>
      </w:r>
      <w:sdt>
        <w:sdtPr>
          <w:rPr>
            <w:b/>
            <w:color w:val="1F4E79" w:themeColor="accent1" w:themeShade="80"/>
            <w:sz w:val="22"/>
            <w:szCs w:val="22"/>
          </w:rPr>
          <w:id w:val="-697777384"/>
          <w:lock w:val="sdtLocked"/>
          <w:placeholder>
            <w:docPart w:val="E1032F6AB1F84772B918C4691239F08F"/>
          </w:placeholder>
          <w:showingPlcHdr/>
        </w:sdtPr>
        <w:sdtEndPr/>
        <w:sdtContent>
          <w:r w:rsidR="003C095A" w:rsidRPr="003C095A">
            <w:rPr>
              <w:i/>
              <w:color w:val="808080" w:themeColor="background1" w:themeShade="80"/>
              <w:szCs w:val="18"/>
            </w:rPr>
            <w:t>Name and Title of Requestor</w:t>
          </w:r>
        </w:sdtContent>
      </w:sdt>
      <w:r w:rsidR="0057410C" w:rsidRPr="0057410C">
        <w:rPr>
          <w:b/>
          <w:color w:val="1F4E79" w:themeColor="accent1" w:themeShade="80"/>
          <w:sz w:val="22"/>
          <w:szCs w:val="22"/>
        </w:rPr>
        <w:br/>
      </w:r>
      <w:r w:rsidR="001238D7">
        <w:rPr>
          <w:b/>
          <w:color w:val="1F4E79" w:themeColor="accent1" w:themeShade="80"/>
          <w:sz w:val="22"/>
          <w:szCs w:val="22"/>
        </w:rPr>
        <w:t>Requestor Department Name</w:t>
      </w:r>
      <w:r w:rsidR="0057410C" w:rsidRPr="0057410C">
        <w:rPr>
          <w:b/>
          <w:color w:val="1F4E79" w:themeColor="accent1" w:themeShade="80"/>
          <w:sz w:val="22"/>
          <w:szCs w:val="22"/>
        </w:rPr>
        <w:t>:</w:t>
      </w:r>
      <w:r w:rsidR="003C095A">
        <w:rPr>
          <w:b/>
          <w:color w:val="1F4E79" w:themeColor="accent1" w:themeShade="80"/>
          <w:sz w:val="22"/>
          <w:szCs w:val="22"/>
        </w:rPr>
        <w:t xml:space="preserve"> </w:t>
      </w:r>
      <w:sdt>
        <w:sdtPr>
          <w:rPr>
            <w:b/>
            <w:color w:val="1F4E79" w:themeColor="accent1" w:themeShade="80"/>
            <w:sz w:val="22"/>
            <w:szCs w:val="22"/>
          </w:rPr>
          <w:id w:val="-815108304"/>
          <w:lock w:val="sdtLocked"/>
          <w:placeholder>
            <w:docPart w:val="83E94C1EF2B34DEF9037E06E203427DC"/>
          </w:placeholder>
          <w:showingPlcHdr/>
        </w:sdtPr>
        <w:sdtEndPr/>
        <w:sdtContent>
          <w:r w:rsidR="001238D7" w:rsidRPr="001238D7">
            <w:rPr>
              <w:i/>
              <w:color w:val="808080" w:themeColor="background1" w:themeShade="80"/>
              <w:szCs w:val="18"/>
            </w:rPr>
            <w:t>Click here to enter text</w:t>
          </w:r>
        </w:sdtContent>
      </w:sdt>
      <w:r w:rsidR="001238D7">
        <w:rPr>
          <w:b/>
          <w:color w:val="1F4E79" w:themeColor="accent1" w:themeShade="80"/>
          <w:sz w:val="22"/>
          <w:szCs w:val="22"/>
        </w:rPr>
        <w:br/>
        <w:t xml:space="preserve">Initiative Name: </w:t>
      </w:r>
      <w:sdt>
        <w:sdtPr>
          <w:rPr>
            <w:b/>
            <w:color w:val="1F4E79" w:themeColor="accent1" w:themeShade="80"/>
            <w:sz w:val="22"/>
            <w:szCs w:val="22"/>
          </w:rPr>
          <w:id w:val="-438296492"/>
          <w:lock w:val="sdtLocked"/>
          <w:placeholder>
            <w:docPart w:val="A463713DAFBF453AA2F9CA21719AA5C4"/>
          </w:placeholder>
          <w:showingPlcHdr/>
        </w:sdtPr>
        <w:sdtEndPr/>
        <w:sdtContent>
          <w:r w:rsidR="00EA32D0" w:rsidRPr="001238D7">
            <w:rPr>
              <w:i/>
              <w:color w:val="808080" w:themeColor="background1" w:themeShade="80"/>
              <w:szCs w:val="18"/>
            </w:rPr>
            <w:t xml:space="preserve">Click here to enter text </w:t>
          </w:r>
        </w:sdtContent>
      </w:sdt>
    </w:p>
    <w:p w:rsidR="004613E6" w:rsidRDefault="004613E6" w:rsidP="004613E6">
      <w:pPr>
        <w:pStyle w:val="Heading2"/>
      </w:pPr>
      <w:r>
        <w:t>Summar</w:t>
      </w:r>
      <w:r w:rsidR="0057410C">
        <w:t xml:space="preserve">y </w:t>
      </w:r>
      <w:r w:rsidR="00836F63">
        <w:t>a</w:t>
      </w:r>
      <w:r w:rsidR="0057410C">
        <w:t>nd Rational</w:t>
      </w:r>
      <w:r w:rsidR="00063592">
        <w:t>e</w:t>
      </w:r>
      <w:r w:rsidR="00836F63">
        <w:t xml:space="preserve"> f</w:t>
      </w:r>
      <w:r w:rsidR="0057410C">
        <w:t>or P</w:t>
      </w:r>
      <w:r>
        <w:t>roposal</w:t>
      </w:r>
    </w:p>
    <w:p w:rsidR="00042D90" w:rsidRDefault="000F0B05" w:rsidP="004613E6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What are the benefits or </w:t>
      </w:r>
      <w:r w:rsidR="00063592">
        <w:rPr>
          <w:b/>
          <w:sz w:val="22"/>
          <w:szCs w:val="22"/>
        </w:rPr>
        <w:t>e</w:t>
      </w:r>
      <w:r w:rsidR="004613E6" w:rsidRPr="004613E6">
        <w:rPr>
          <w:b/>
          <w:sz w:val="22"/>
          <w:szCs w:val="22"/>
        </w:rPr>
        <w:t>fficiencies to be gained</w:t>
      </w:r>
      <w:r w:rsidR="00042D90">
        <w:rPr>
          <w:b/>
          <w:sz w:val="22"/>
          <w:szCs w:val="22"/>
        </w:rPr>
        <w:t>?</w:t>
      </w:r>
      <w:r w:rsidR="004613E6" w:rsidRPr="004613E6">
        <w:rPr>
          <w:b/>
          <w:sz w:val="22"/>
          <w:szCs w:val="22"/>
        </w:rPr>
        <w:t xml:space="preserve"> </w:t>
      </w:r>
    </w:p>
    <w:p w:rsidR="004613E6" w:rsidRDefault="004613E6" w:rsidP="004613E6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4613E6">
        <w:rPr>
          <w:b/>
          <w:sz w:val="22"/>
          <w:szCs w:val="22"/>
        </w:rPr>
        <w:t>What area(s) will benefit?</w:t>
      </w:r>
    </w:p>
    <w:p w:rsidR="000F46BB" w:rsidRDefault="000F46BB" w:rsidP="004613E6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Will the initiative generate revenue?</w:t>
      </w:r>
      <w:r w:rsidR="009E4FE6">
        <w:rPr>
          <w:b/>
          <w:sz w:val="22"/>
          <w:szCs w:val="22"/>
        </w:rPr>
        <w:t xml:space="preserve"> Over what time period?</w:t>
      </w:r>
    </w:p>
    <w:p w:rsidR="004613E6" w:rsidRDefault="00042D90" w:rsidP="004613E6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What is the i</w:t>
      </w:r>
      <w:r w:rsidR="004613E6">
        <w:rPr>
          <w:b/>
          <w:sz w:val="22"/>
          <w:szCs w:val="22"/>
        </w:rPr>
        <w:t xml:space="preserve">mpact to the University if </w:t>
      </w:r>
      <w:r>
        <w:rPr>
          <w:b/>
          <w:sz w:val="22"/>
          <w:szCs w:val="22"/>
        </w:rPr>
        <w:t>proposal is</w:t>
      </w:r>
      <w:r w:rsidR="004613E6">
        <w:rPr>
          <w:b/>
          <w:sz w:val="22"/>
          <w:szCs w:val="22"/>
        </w:rPr>
        <w:t xml:space="preserve"> not approved</w:t>
      </w:r>
      <w:r>
        <w:rPr>
          <w:b/>
          <w:sz w:val="22"/>
          <w:szCs w:val="22"/>
        </w:rPr>
        <w:t>?</w:t>
      </w:r>
    </w:p>
    <w:p w:rsidR="008304EF" w:rsidRDefault="00042D90" w:rsidP="0057410C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What are the r</w:t>
      </w:r>
      <w:r w:rsidR="004613E6">
        <w:rPr>
          <w:b/>
          <w:sz w:val="22"/>
          <w:szCs w:val="22"/>
        </w:rPr>
        <w:t>equired changes to operations or policies</w:t>
      </w:r>
      <w:r>
        <w:rPr>
          <w:b/>
          <w:sz w:val="22"/>
          <w:szCs w:val="22"/>
        </w:rPr>
        <w:t>?</w:t>
      </w:r>
    </w:p>
    <w:sdt>
      <w:sdtPr>
        <w:rPr>
          <w:b/>
          <w:sz w:val="22"/>
          <w:szCs w:val="22"/>
        </w:rPr>
        <w:id w:val="1031614789"/>
        <w:lock w:val="sdtLocked"/>
        <w:placeholder>
          <w:docPart w:val="09BF622BAEA04FA9BD2EE4DBE2100B7E"/>
        </w:placeholder>
        <w:showingPlcHdr/>
      </w:sdtPr>
      <w:sdtEndPr/>
      <w:sdtContent>
        <w:p w:rsidR="00251DF1" w:rsidRPr="00251DF1" w:rsidRDefault="001238D7" w:rsidP="00251DF1">
          <w:pPr>
            <w:rPr>
              <w:b/>
              <w:sz w:val="22"/>
              <w:szCs w:val="22"/>
            </w:rPr>
          </w:pPr>
          <w:r w:rsidRPr="00AC103E">
            <w:rPr>
              <w:rStyle w:val="PlaceholderText"/>
              <w:i/>
            </w:rPr>
            <w:t xml:space="preserve">Click </w:t>
          </w:r>
          <w:r w:rsidR="003C095A" w:rsidRPr="00AC103E">
            <w:rPr>
              <w:rStyle w:val="PlaceholderText"/>
              <w:i/>
            </w:rPr>
            <w:t>here to enter text</w:t>
          </w:r>
        </w:p>
      </w:sdtContent>
    </w:sdt>
    <w:p w:rsidR="004613E6" w:rsidRPr="004613E6" w:rsidRDefault="004613E6" w:rsidP="004613E6">
      <w:pPr>
        <w:pStyle w:val="Heading2"/>
      </w:pPr>
      <w:r>
        <w:t>Funding</w:t>
      </w:r>
      <w:r w:rsidR="00042D90">
        <w:t xml:space="preserve"> Request</w:t>
      </w:r>
      <w:r w:rsidR="00746DDB">
        <w:t xml:space="preserve"> and Budget</w:t>
      </w:r>
    </w:p>
    <w:p w:rsidR="00042D90" w:rsidRPr="00042D90" w:rsidRDefault="004613E6" w:rsidP="004613E6">
      <w:pPr>
        <w:pStyle w:val="ListParagraph"/>
        <w:numPr>
          <w:ilvl w:val="0"/>
          <w:numId w:val="8"/>
        </w:numPr>
      </w:pPr>
      <w:r>
        <w:rPr>
          <w:b/>
          <w:sz w:val="22"/>
          <w:szCs w:val="22"/>
        </w:rPr>
        <w:t xml:space="preserve">How </w:t>
      </w:r>
      <w:r w:rsidR="00042D90">
        <w:rPr>
          <w:b/>
          <w:sz w:val="22"/>
          <w:szCs w:val="22"/>
        </w:rPr>
        <w:t>much is being requested to support this initiative</w:t>
      </w:r>
      <w:r>
        <w:rPr>
          <w:b/>
          <w:sz w:val="22"/>
          <w:szCs w:val="22"/>
        </w:rPr>
        <w:t xml:space="preserve">? </w:t>
      </w:r>
    </w:p>
    <w:p w:rsidR="00042D90" w:rsidRPr="00042D90" w:rsidRDefault="00042D90" w:rsidP="004613E6">
      <w:pPr>
        <w:pStyle w:val="ListParagraph"/>
        <w:numPr>
          <w:ilvl w:val="0"/>
          <w:numId w:val="8"/>
        </w:numPr>
      </w:pPr>
      <w:r>
        <w:rPr>
          <w:b/>
          <w:sz w:val="22"/>
          <w:szCs w:val="22"/>
        </w:rPr>
        <w:t xml:space="preserve">Is your request </w:t>
      </w:r>
      <w:r w:rsidR="004613E6">
        <w:rPr>
          <w:b/>
          <w:sz w:val="22"/>
          <w:szCs w:val="22"/>
        </w:rPr>
        <w:t>for permanent or one time fun</w:t>
      </w:r>
      <w:r w:rsidR="00693CE8">
        <w:rPr>
          <w:b/>
          <w:sz w:val="22"/>
          <w:szCs w:val="22"/>
        </w:rPr>
        <w:t>ding</w:t>
      </w:r>
      <w:r>
        <w:rPr>
          <w:b/>
          <w:sz w:val="22"/>
          <w:szCs w:val="22"/>
        </w:rPr>
        <w:t>?</w:t>
      </w:r>
    </w:p>
    <w:p w:rsidR="00042D90" w:rsidRPr="000F46BB" w:rsidRDefault="00042D90" w:rsidP="004613E6">
      <w:pPr>
        <w:pStyle w:val="ListParagraph"/>
        <w:numPr>
          <w:ilvl w:val="0"/>
          <w:numId w:val="8"/>
        </w:numPr>
      </w:pPr>
      <w:r>
        <w:rPr>
          <w:b/>
          <w:sz w:val="22"/>
          <w:szCs w:val="22"/>
        </w:rPr>
        <w:t>H</w:t>
      </w:r>
      <w:r w:rsidR="00693CE8">
        <w:rPr>
          <w:b/>
          <w:sz w:val="22"/>
          <w:szCs w:val="22"/>
        </w:rPr>
        <w:t xml:space="preserve">ow </w:t>
      </w:r>
      <w:r>
        <w:rPr>
          <w:b/>
          <w:sz w:val="22"/>
          <w:szCs w:val="22"/>
        </w:rPr>
        <w:t xml:space="preserve">much of the </w:t>
      </w:r>
      <w:r w:rsidR="00693CE8">
        <w:rPr>
          <w:b/>
          <w:sz w:val="22"/>
          <w:szCs w:val="22"/>
        </w:rPr>
        <w:t>initiative</w:t>
      </w:r>
      <w:r>
        <w:rPr>
          <w:b/>
          <w:sz w:val="22"/>
          <w:szCs w:val="22"/>
        </w:rPr>
        <w:t xml:space="preserve">’s cost will </w:t>
      </w:r>
      <w:r w:rsidR="004613E6">
        <w:rPr>
          <w:b/>
          <w:sz w:val="22"/>
          <w:szCs w:val="22"/>
        </w:rPr>
        <w:t xml:space="preserve">be </w:t>
      </w:r>
      <w:r>
        <w:rPr>
          <w:b/>
          <w:sz w:val="22"/>
          <w:szCs w:val="22"/>
        </w:rPr>
        <w:t>supported by existing budget from within the requesting unit?</w:t>
      </w:r>
      <w:r w:rsidR="00693CE8">
        <w:rPr>
          <w:b/>
          <w:sz w:val="22"/>
          <w:szCs w:val="22"/>
        </w:rPr>
        <w:t xml:space="preserve"> </w:t>
      </w:r>
    </w:p>
    <w:p w:rsidR="000F46BB" w:rsidRPr="00042D90" w:rsidRDefault="000F46BB" w:rsidP="004613E6">
      <w:pPr>
        <w:pStyle w:val="ListParagraph"/>
        <w:numPr>
          <w:ilvl w:val="0"/>
          <w:numId w:val="8"/>
        </w:numPr>
      </w:pPr>
      <w:r>
        <w:rPr>
          <w:b/>
          <w:sz w:val="22"/>
          <w:szCs w:val="22"/>
        </w:rPr>
        <w:t>If the funding request is a loan, what is the expected payback period?</w:t>
      </w:r>
    </w:p>
    <w:p w:rsidR="008304EF" w:rsidRPr="00C71C1B" w:rsidRDefault="00042D90" w:rsidP="004613E6">
      <w:pPr>
        <w:pStyle w:val="ListParagraph"/>
        <w:numPr>
          <w:ilvl w:val="0"/>
          <w:numId w:val="8"/>
        </w:numPr>
      </w:pPr>
      <w:r>
        <w:rPr>
          <w:b/>
          <w:sz w:val="22"/>
          <w:szCs w:val="22"/>
        </w:rPr>
        <w:t xml:space="preserve">What are the </w:t>
      </w:r>
      <w:r w:rsidR="00EA32D0">
        <w:rPr>
          <w:b/>
          <w:sz w:val="22"/>
          <w:szCs w:val="22"/>
        </w:rPr>
        <w:t xml:space="preserve">changes in FTE </w:t>
      </w:r>
      <w:r w:rsidR="00063592">
        <w:rPr>
          <w:b/>
          <w:sz w:val="22"/>
          <w:szCs w:val="22"/>
        </w:rPr>
        <w:t xml:space="preserve">employee </w:t>
      </w:r>
      <w:r>
        <w:rPr>
          <w:b/>
          <w:sz w:val="22"/>
          <w:szCs w:val="22"/>
        </w:rPr>
        <w:t>count?</w:t>
      </w:r>
    </w:p>
    <w:sdt>
      <w:sdtPr>
        <w:id w:val="1677915171"/>
        <w:lock w:val="sdtLocked"/>
        <w:placeholder>
          <w:docPart w:val="FEE9C6CDAD964B58B4E154A654C6148E"/>
        </w:placeholder>
        <w:showingPlcHdr/>
      </w:sdtPr>
      <w:sdtEndPr/>
      <w:sdtContent>
        <w:p w:rsidR="00C71C1B" w:rsidRDefault="00EA32D0" w:rsidP="00C71C1B">
          <w:r w:rsidRPr="00AC103E">
            <w:rPr>
              <w:rStyle w:val="PlaceholderText"/>
              <w:i/>
            </w:rPr>
            <w:t xml:space="preserve">Click </w:t>
          </w:r>
          <w:r>
            <w:rPr>
              <w:rStyle w:val="PlaceholderText"/>
              <w:i/>
            </w:rPr>
            <w:t>here to enter text</w:t>
          </w:r>
        </w:p>
      </w:sdtContent>
    </w:sdt>
    <w:p w:rsidR="008304EF" w:rsidRDefault="00693CE8">
      <w:pPr>
        <w:pStyle w:val="Heading2"/>
      </w:pPr>
      <w:r>
        <w:t>Savings</w:t>
      </w:r>
      <w:r w:rsidR="00A166F3">
        <w:t xml:space="preserve"> and Measurement of Success</w:t>
      </w:r>
    </w:p>
    <w:p w:rsidR="00042D90" w:rsidRPr="00042D90" w:rsidRDefault="00042D90" w:rsidP="0057410C">
      <w:pPr>
        <w:pStyle w:val="ListParagraph"/>
        <w:numPr>
          <w:ilvl w:val="0"/>
          <w:numId w:val="8"/>
        </w:numPr>
      </w:pPr>
      <w:r>
        <w:rPr>
          <w:b/>
          <w:sz w:val="22"/>
          <w:szCs w:val="22"/>
        </w:rPr>
        <w:t>What is the value of the savings or efficiencies this initiative will create?</w:t>
      </w:r>
    </w:p>
    <w:p w:rsidR="0057410C" w:rsidRPr="00A166F3" w:rsidRDefault="0057410C" w:rsidP="00042D90">
      <w:pPr>
        <w:pStyle w:val="ListParagraph"/>
        <w:numPr>
          <w:ilvl w:val="0"/>
          <w:numId w:val="8"/>
        </w:numPr>
      </w:pPr>
      <w:r>
        <w:rPr>
          <w:b/>
          <w:sz w:val="22"/>
          <w:szCs w:val="22"/>
        </w:rPr>
        <w:t xml:space="preserve">How long will it take to achieve </w:t>
      </w:r>
      <w:r w:rsidR="00042D90">
        <w:rPr>
          <w:b/>
          <w:sz w:val="22"/>
          <w:szCs w:val="22"/>
        </w:rPr>
        <w:t xml:space="preserve">such </w:t>
      </w:r>
      <w:r w:rsidR="00F91D08">
        <w:rPr>
          <w:b/>
          <w:sz w:val="22"/>
          <w:szCs w:val="22"/>
        </w:rPr>
        <w:t>savings</w:t>
      </w:r>
      <w:r w:rsidR="00042D90">
        <w:rPr>
          <w:b/>
          <w:sz w:val="22"/>
          <w:szCs w:val="22"/>
        </w:rPr>
        <w:t xml:space="preserve"> or efficiencies</w:t>
      </w:r>
      <w:r w:rsidR="00F91D08">
        <w:rPr>
          <w:b/>
          <w:sz w:val="22"/>
          <w:szCs w:val="22"/>
        </w:rPr>
        <w:t>?</w:t>
      </w:r>
    </w:p>
    <w:p w:rsidR="00A166F3" w:rsidRPr="00AC103E" w:rsidRDefault="00A166F3" w:rsidP="00042D90">
      <w:pPr>
        <w:pStyle w:val="ListParagraph"/>
        <w:numPr>
          <w:ilvl w:val="0"/>
          <w:numId w:val="8"/>
        </w:numPr>
      </w:pPr>
      <w:r>
        <w:rPr>
          <w:b/>
          <w:sz w:val="22"/>
          <w:szCs w:val="22"/>
        </w:rPr>
        <w:t>What metrics do you propose that will measure the movement toward success?</w:t>
      </w:r>
    </w:p>
    <w:sdt>
      <w:sdtPr>
        <w:id w:val="459842404"/>
        <w:lock w:val="sdtLocked"/>
        <w:placeholder>
          <w:docPart w:val="8C6A785F257646E38EDBC9CCA48C00FA"/>
        </w:placeholder>
        <w:showingPlcHdr/>
      </w:sdtPr>
      <w:sdtEndPr/>
      <w:sdtContent>
        <w:p w:rsidR="00AC103E" w:rsidRPr="0057410C" w:rsidRDefault="00EA32D0" w:rsidP="00AC103E">
          <w:r w:rsidRPr="00AC103E">
            <w:rPr>
              <w:rStyle w:val="PlaceholderText"/>
              <w:i/>
            </w:rPr>
            <w:t>Click here to enter text</w:t>
          </w:r>
        </w:p>
      </w:sdtContent>
    </w:sdt>
    <w:p w:rsidR="008304EF" w:rsidRDefault="0057410C">
      <w:pPr>
        <w:pStyle w:val="Heading2"/>
      </w:pPr>
      <w:r>
        <w:t>Timeline for Implementation</w:t>
      </w:r>
    </w:p>
    <w:p w:rsidR="00042D90" w:rsidRPr="00042D90" w:rsidRDefault="00042D90" w:rsidP="00042D90">
      <w:pPr>
        <w:pStyle w:val="ListParagraph"/>
        <w:numPr>
          <w:ilvl w:val="0"/>
          <w:numId w:val="11"/>
        </w:numPr>
      </w:pPr>
      <w:r>
        <w:rPr>
          <w:b/>
          <w:sz w:val="22"/>
          <w:szCs w:val="22"/>
        </w:rPr>
        <w:t>What is the timeline for implementation?</w:t>
      </w:r>
    </w:p>
    <w:sdt>
      <w:sdtPr>
        <w:rPr>
          <w:i/>
        </w:rPr>
        <w:id w:val="-1646116954"/>
        <w:lock w:val="sdtLocked"/>
        <w:placeholder>
          <w:docPart w:val="5E490D71D01741B985FFBD259420285C"/>
        </w:placeholder>
        <w:showingPlcHdr/>
      </w:sdtPr>
      <w:sdtEndPr/>
      <w:sdtContent>
        <w:p w:rsidR="00AC103E" w:rsidRPr="00AC103E" w:rsidRDefault="00AC103E" w:rsidP="00AC103E">
          <w:pPr>
            <w:rPr>
              <w:i/>
            </w:rPr>
          </w:pPr>
          <w:r w:rsidRPr="00AC103E">
            <w:rPr>
              <w:rStyle w:val="PlaceholderText"/>
              <w:i/>
            </w:rPr>
            <w:t>Click here to enter text</w:t>
          </w:r>
        </w:p>
      </w:sdtContent>
    </w:sdt>
    <w:p w:rsidR="008304EF" w:rsidRDefault="0057410C">
      <w:pPr>
        <w:pStyle w:val="Heading2"/>
      </w:pPr>
      <w:r>
        <w:t xml:space="preserve">Current </w:t>
      </w:r>
      <w:r w:rsidR="00746DDB">
        <w:t xml:space="preserve">and Proposed </w:t>
      </w:r>
      <w:r>
        <w:t>Organization</w:t>
      </w:r>
      <w:r w:rsidR="00836F63">
        <w:t>al</w:t>
      </w:r>
      <w:r>
        <w:t xml:space="preserve"> Chart</w:t>
      </w:r>
      <w:r w:rsidR="00746DDB">
        <w:t>s</w:t>
      </w:r>
    </w:p>
    <w:p w:rsidR="0057410C" w:rsidRDefault="00746DDB" w:rsidP="0057410C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attach </w:t>
      </w:r>
      <w:r w:rsidR="0057410C" w:rsidRPr="0057410C">
        <w:rPr>
          <w:b/>
          <w:sz w:val="22"/>
          <w:szCs w:val="22"/>
        </w:rPr>
        <w:t>draft</w:t>
      </w:r>
      <w:r>
        <w:rPr>
          <w:b/>
          <w:sz w:val="22"/>
          <w:szCs w:val="22"/>
        </w:rPr>
        <w:t>s</w:t>
      </w:r>
      <w:r w:rsidR="0057410C" w:rsidRPr="0057410C">
        <w:rPr>
          <w:b/>
          <w:sz w:val="22"/>
          <w:szCs w:val="22"/>
        </w:rPr>
        <w:t xml:space="preserve"> of </w:t>
      </w:r>
      <w:r>
        <w:rPr>
          <w:b/>
          <w:sz w:val="22"/>
          <w:szCs w:val="22"/>
        </w:rPr>
        <w:t xml:space="preserve">current and proposed </w:t>
      </w:r>
      <w:r w:rsidR="0057410C" w:rsidRPr="0057410C">
        <w:rPr>
          <w:b/>
          <w:sz w:val="22"/>
          <w:szCs w:val="22"/>
        </w:rPr>
        <w:t>organization</w:t>
      </w:r>
      <w:r w:rsidR="00063592">
        <w:rPr>
          <w:b/>
          <w:sz w:val="22"/>
          <w:szCs w:val="22"/>
        </w:rPr>
        <w:t>al</w:t>
      </w:r>
      <w:r w:rsidR="0057410C" w:rsidRPr="0057410C">
        <w:rPr>
          <w:b/>
          <w:sz w:val="22"/>
          <w:szCs w:val="22"/>
        </w:rPr>
        <w:t xml:space="preserve"> cha</w:t>
      </w:r>
      <w:r>
        <w:rPr>
          <w:b/>
          <w:sz w:val="22"/>
          <w:szCs w:val="22"/>
        </w:rPr>
        <w:t>rts that</w:t>
      </w:r>
      <w:r w:rsidR="00042D90">
        <w:rPr>
          <w:b/>
          <w:sz w:val="22"/>
          <w:szCs w:val="22"/>
        </w:rPr>
        <w:t xml:space="preserve"> specify proposed changes, if applicable</w:t>
      </w:r>
      <w:r w:rsidR="00EA32D0">
        <w:rPr>
          <w:b/>
          <w:sz w:val="22"/>
          <w:szCs w:val="22"/>
        </w:rPr>
        <w:t>.</w:t>
      </w:r>
    </w:p>
    <w:p w:rsidR="003C6585" w:rsidRDefault="003C6585" w:rsidP="003C6585">
      <w:pPr>
        <w:pStyle w:val="ListParagraph"/>
        <w:rPr>
          <w:b/>
          <w:sz w:val="22"/>
          <w:szCs w:val="22"/>
        </w:rPr>
      </w:pPr>
    </w:p>
    <w:p w:rsidR="003C6585" w:rsidRPr="0057410C" w:rsidRDefault="003C6585" w:rsidP="003C6585">
      <w:pPr>
        <w:pStyle w:val="ListParagraph"/>
        <w:rPr>
          <w:b/>
          <w:sz w:val="22"/>
          <w:szCs w:val="22"/>
        </w:rPr>
      </w:pPr>
    </w:p>
    <w:p w:rsidR="003C6585" w:rsidRDefault="0057410C" w:rsidP="003C6585">
      <w:pPr>
        <w:pStyle w:val="Heading2"/>
      </w:pPr>
      <w:r>
        <w:t xml:space="preserve"> </w:t>
      </w:r>
      <w:r w:rsidR="003C6585">
        <w:t>Any other info pertinent to request</w:t>
      </w:r>
    </w:p>
    <w:sdt>
      <w:sdtPr>
        <w:rPr>
          <w:i/>
        </w:rPr>
        <w:id w:val="1691952863"/>
        <w:placeholder>
          <w:docPart w:val="5A09F9D8DA584E0EB46D46257DD29349"/>
        </w:placeholder>
        <w:showingPlcHdr/>
      </w:sdtPr>
      <w:sdtEndPr/>
      <w:sdtContent>
        <w:p w:rsidR="003C6585" w:rsidRDefault="003C6585" w:rsidP="003C6585">
          <w:pPr>
            <w:rPr>
              <w:i/>
            </w:rPr>
          </w:pPr>
          <w:r w:rsidRPr="00AC103E">
            <w:rPr>
              <w:rStyle w:val="PlaceholderText"/>
              <w:i/>
            </w:rPr>
            <w:t>Click here to enter text</w:t>
          </w:r>
        </w:p>
      </w:sdtContent>
    </w:sdt>
    <w:p w:rsidR="003C6585" w:rsidRPr="003C6585" w:rsidRDefault="003C6585" w:rsidP="003C6585"/>
    <w:p w:rsidR="008304EF" w:rsidRDefault="008304EF"/>
    <w:p w:rsidR="004165A4" w:rsidRDefault="004165A4" w:rsidP="004165A4">
      <w:pPr>
        <w:rPr>
          <w:b/>
          <w:sz w:val="22"/>
          <w:szCs w:val="22"/>
        </w:rPr>
      </w:pPr>
      <w:r w:rsidRPr="00A07E70">
        <w:rPr>
          <w:b/>
          <w:sz w:val="22"/>
          <w:szCs w:val="22"/>
        </w:rPr>
        <w:t>I authorize this new initiative as described above:</w:t>
      </w:r>
    </w:p>
    <w:tbl>
      <w:tblPr>
        <w:tblStyle w:val="ProjectScopeTable"/>
        <w:tblW w:w="5000" w:type="pct"/>
        <w:tblLook w:val="04A0" w:firstRow="1" w:lastRow="0" w:firstColumn="1" w:lastColumn="0" w:noHBand="0" w:noVBand="1"/>
      </w:tblPr>
      <w:tblGrid>
        <w:gridCol w:w="4150"/>
        <w:gridCol w:w="4361"/>
        <w:gridCol w:w="2279"/>
      </w:tblGrid>
      <w:tr w:rsidR="009E62AE" w:rsidTr="009E6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23" w:type="pct"/>
          </w:tcPr>
          <w:p w:rsidR="009E62AE" w:rsidRDefault="009E62AE" w:rsidP="00500104">
            <w:r>
              <w:t>Name</w:t>
            </w:r>
          </w:p>
        </w:tc>
        <w:tc>
          <w:tcPr>
            <w:tcW w:w="2021" w:type="pct"/>
          </w:tcPr>
          <w:p w:rsidR="009E62AE" w:rsidRDefault="009E62AE" w:rsidP="00500104">
            <w:r>
              <w:t>Signature</w:t>
            </w:r>
          </w:p>
        </w:tc>
        <w:tc>
          <w:tcPr>
            <w:tcW w:w="1056" w:type="pct"/>
          </w:tcPr>
          <w:p w:rsidR="009E62AE" w:rsidRDefault="009E62AE" w:rsidP="00500104">
            <w:r>
              <w:t>Date</w:t>
            </w:r>
          </w:p>
        </w:tc>
      </w:tr>
      <w:tr w:rsidR="009E62AE" w:rsidTr="009E62AE">
        <w:trPr>
          <w:trHeight w:val="665"/>
        </w:trPr>
        <w:tc>
          <w:tcPr>
            <w:tcW w:w="1923" w:type="pct"/>
          </w:tcPr>
          <w:p w:rsidR="009E62AE" w:rsidRPr="00916346" w:rsidRDefault="009E62AE" w:rsidP="00500104">
            <w:pPr>
              <w:spacing w:after="0"/>
              <w:rPr>
                <w:i/>
                <w:sz w:val="16"/>
                <w:szCs w:val="16"/>
              </w:rPr>
            </w:pPr>
            <w:r>
              <w:br/>
            </w:r>
            <w:r>
              <w:rPr>
                <w:i/>
                <w:color w:val="A6A6A6" w:themeColor="background1" w:themeShade="A6"/>
                <w:sz w:val="16"/>
                <w:szCs w:val="16"/>
              </w:rPr>
              <w:br/>
            </w:r>
            <w:r w:rsidRPr="00A07E70">
              <w:rPr>
                <w:i/>
                <w:color w:val="808080" w:themeColor="background1" w:themeShade="80"/>
                <w:sz w:val="16"/>
                <w:szCs w:val="16"/>
              </w:rPr>
              <w:t>Department Head</w:t>
            </w:r>
          </w:p>
        </w:tc>
        <w:tc>
          <w:tcPr>
            <w:tcW w:w="2021" w:type="pct"/>
          </w:tcPr>
          <w:p w:rsidR="009E62AE" w:rsidRDefault="009E62AE" w:rsidP="00500104"/>
        </w:tc>
        <w:tc>
          <w:tcPr>
            <w:tcW w:w="1056" w:type="pct"/>
          </w:tcPr>
          <w:p w:rsidR="009E62AE" w:rsidRDefault="00A04FBC" w:rsidP="00500104">
            <w:sdt>
              <w:sdtPr>
                <w:rPr>
                  <w:b/>
                  <w:i/>
                  <w:color w:val="808080" w:themeColor="background1" w:themeShade="80"/>
                </w:rPr>
                <w:id w:val="1611780431"/>
                <w:placeholder>
                  <w:docPart w:val="2A242881B80A48419CE7466113FA627F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 w:val="0"/>
                  <w:i w:val="0"/>
                  <w:color w:val="1F4E79" w:themeColor="accent1" w:themeShade="80"/>
                </w:rPr>
              </w:sdtEndPr>
              <w:sdtContent>
                <w:r w:rsidR="009E62AE">
                  <w:rPr>
                    <w:i/>
                    <w:color w:val="808080" w:themeColor="background1" w:themeShade="80"/>
                  </w:rPr>
                  <w:t>[</w:t>
                </w:r>
                <w:r w:rsidR="009E62AE" w:rsidRPr="001238D7">
                  <w:rPr>
                    <w:i/>
                    <w:color w:val="808080" w:themeColor="background1" w:themeShade="80"/>
                  </w:rPr>
                  <w:t>Select Date</w:t>
                </w:r>
                <w:r w:rsidR="009E62AE">
                  <w:rPr>
                    <w:i/>
                    <w:color w:val="808080" w:themeColor="background1" w:themeShade="80"/>
                  </w:rPr>
                  <w:t>]</w:t>
                </w:r>
              </w:sdtContent>
            </w:sdt>
          </w:p>
        </w:tc>
      </w:tr>
    </w:tbl>
    <w:p w:rsidR="00916346" w:rsidRDefault="00916346" w:rsidP="00916346"/>
    <w:p w:rsidR="009E62AE" w:rsidRPr="009E62AE" w:rsidRDefault="009E62AE" w:rsidP="00916346">
      <w:pPr>
        <w:rPr>
          <w:b/>
          <w:color w:val="0070C0"/>
        </w:rPr>
      </w:pPr>
      <w:r w:rsidRPr="009E62AE">
        <w:rPr>
          <w:b/>
          <w:color w:val="0070C0"/>
        </w:rPr>
        <w:t>___________________________________________________________________________________________________________</w:t>
      </w:r>
    </w:p>
    <w:p w:rsidR="008304EF" w:rsidRDefault="00251DF1">
      <w:pPr>
        <w:pStyle w:val="Heading1"/>
      </w:pPr>
      <w:r>
        <w:t>Authority to Proceed</w:t>
      </w:r>
    </w:p>
    <w:p w:rsidR="008304EF" w:rsidRPr="004407B1" w:rsidRDefault="00A04FBC">
      <w:pPr>
        <w:rPr>
          <w:sz w:val="22"/>
          <w:szCs w:val="22"/>
        </w:rPr>
      </w:pPr>
      <w:sdt>
        <w:sdtPr>
          <w:rPr>
            <w:b/>
            <w:sz w:val="24"/>
            <w:szCs w:val="24"/>
          </w:rPr>
          <w:id w:val="218177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7B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C103E" w:rsidRPr="004407B1">
        <w:rPr>
          <w:sz w:val="22"/>
          <w:szCs w:val="22"/>
        </w:rPr>
        <w:t>This request is approved as described above</w:t>
      </w:r>
      <w:r w:rsidR="00251DF1" w:rsidRPr="004407B1">
        <w:rPr>
          <w:sz w:val="22"/>
          <w:szCs w:val="22"/>
        </w:rPr>
        <w:t>.</w:t>
      </w:r>
    </w:p>
    <w:p w:rsidR="00AC103E" w:rsidRDefault="00A04FBC">
      <w:sdt>
        <w:sdtPr>
          <w:rPr>
            <w:b/>
            <w:sz w:val="24"/>
            <w:szCs w:val="24"/>
          </w:rPr>
          <w:id w:val="-97405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7B1" w:rsidRPr="004407B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C103E" w:rsidRPr="004407B1">
        <w:rPr>
          <w:sz w:val="22"/>
          <w:szCs w:val="22"/>
        </w:rPr>
        <w:t>More information is required before approving or denying this request.</w:t>
      </w:r>
    </w:p>
    <w:p w:rsidR="00AC103E" w:rsidRDefault="00A04FBC">
      <w:sdt>
        <w:sdtPr>
          <w:rPr>
            <w:b/>
            <w:sz w:val="24"/>
            <w:szCs w:val="24"/>
          </w:rPr>
          <w:id w:val="175100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7B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C103E" w:rsidRPr="004407B1">
        <w:rPr>
          <w:sz w:val="22"/>
          <w:szCs w:val="22"/>
        </w:rPr>
        <w:t>This request is denied</w:t>
      </w:r>
      <w:r w:rsidR="004407B1">
        <w:rPr>
          <w:sz w:val="22"/>
          <w:szCs w:val="22"/>
        </w:rPr>
        <w:t>.</w:t>
      </w:r>
    </w:p>
    <w:tbl>
      <w:tblPr>
        <w:tblStyle w:val="ProjectScopeTable"/>
        <w:tblW w:w="5000" w:type="pct"/>
        <w:tblLook w:val="04A0" w:firstRow="1" w:lastRow="0" w:firstColumn="1" w:lastColumn="0" w:noHBand="0" w:noVBand="1"/>
        <w:tblDescription w:val="Stakeholders Table"/>
      </w:tblPr>
      <w:tblGrid>
        <w:gridCol w:w="4150"/>
        <w:gridCol w:w="4361"/>
        <w:gridCol w:w="2279"/>
      </w:tblGrid>
      <w:tr w:rsidR="008304EF" w:rsidTr="00365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23" w:type="pct"/>
          </w:tcPr>
          <w:p w:rsidR="008304EF" w:rsidRDefault="00251DF1">
            <w:r>
              <w:t>Name</w:t>
            </w:r>
          </w:p>
        </w:tc>
        <w:tc>
          <w:tcPr>
            <w:tcW w:w="2021" w:type="pct"/>
          </w:tcPr>
          <w:p w:rsidR="008304EF" w:rsidRDefault="00365498">
            <w:r>
              <w:t>Signature</w:t>
            </w:r>
          </w:p>
        </w:tc>
        <w:tc>
          <w:tcPr>
            <w:tcW w:w="1056" w:type="pct"/>
          </w:tcPr>
          <w:p w:rsidR="008304EF" w:rsidRDefault="00251DF1">
            <w:r>
              <w:t>Date</w:t>
            </w:r>
          </w:p>
        </w:tc>
      </w:tr>
      <w:tr w:rsidR="008304EF" w:rsidTr="00365498">
        <w:trPr>
          <w:trHeight w:val="665"/>
        </w:trPr>
        <w:tc>
          <w:tcPr>
            <w:tcW w:w="1923" w:type="pct"/>
          </w:tcPr>
          <w:p w:rsidR="00916346" w:rsidRPr="00916346" w:rsidRDefault="00916346" w:rsidP="004165A4">
            <w:pPr>
              <w:spacing w:after="0"/>
              <w:rPr>
                <w:i/>
                <w:sz w:val="16"/>
                <w:szCs w:val="16"/>
              </w:rPr>
            </w:pPr>
            <w:r>
              <w:br/>
            </w:r>
            <w:r w:rsidR="004165A4">
              <w:rPr>
                <w:i/>
                <w:color w:val="A6A6A6" w:themeColor="background1" w:themeShade="A6"/>
                <w:sz w:val="16"/>
                <w:szCs w:val="16"/>
              </w:rPr>
              <w:br/>
            </w:r>
            <w:r w:rsidRPr="00A07E70">
              <w:rPr>
                <w:i/>
                <w:color w:val="808080" w:themeColor="background1" w:themeShade="80"/>
                <w:sz w:val="16"/>
                <w:szCs w:val="16"/>
              </w:rPr>
              <w:t xml:space="preserve">Dean/AVP </w:t>
            </w:r>
          </w:p>
        </w:tc>
        <w:tc>
          <w:tcPr>
            <w:tcW w:w="2021" w:type="pct"/>
          </w:tcPr>
          <w:p w:rsidR="008304EF" w:rsidRDefault="008304EF"/>
        </w:tc>
        <w:tc>
          <w:tcPr>
            <w:tcW w:w="1056" w:type="pct"/>
          </w:tcPr>
          <w:p w:rsidR="008304EF" w:rsidRDefault="00A04FBC">
            <w:sdt>
              <w:sdtPr>
                <w:rPr>
                  <w:b/>
                  <w:i/>
                  <w:color w:val="808080" w:themeColor="background1" w:themeShade="80"/>
                </w:rPr>
                <w:id w:val="-773558446"/>
                <w:placeholder>
                  <w:docPart w:val="E988F27064B3499DA89FCC5A615923A1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 w:val="0"/>
                  <w:i w:val="0"/>
                  <w:color w:val="1F4E79" w:themeColor="accent1" w:themeShade="80"/>
                </w:rPr>
              </w:sdtEndPr>
              <w:sdtContent>
                <w:r w:rsidR="00917AA5">
                  <w:rPr>
                    <w:i/>
                    <w:color w:val="808080" w:themeColor="background1" w:themeShade="80"/>
                  </w:rPr>
                  <w:t>[</w:t>
                </w:r>
                <w:r w:rsidR="00917AA5" w:rsidRPr="001238D7">
                  <w:rPr>
                    <w:i/>
                    <w:color w:val="808080" w:themeColor="background1" w:themeShade="80"/>
                  </w:rPr>
                  <w:t>Select Date</w:t>
                </w:r>
                <w:r w:rsidR="00917AA5">
                  <w:rPr>
                    <w:i/>
                    <w:color w:val="808080" w:themeColor="background1" w:themeShade="80"/>
                  </w:rPr>
                  <w:t>]</w:t>
                </w:r>
              </w:sdtContent>
            </w:sdt>
          </w:p>
        </w:tc>
      </w:tr>
      <w:tr w:rsidR="008304EF" w:rsidTr="00365498">
        <w:trPr>
          <w:trHeight w:val="710"/>
        </w:trPr>
        <w:tc>
          <w:tcPr>
            <w:tcW w:w="1923" w:type="pct"/>
          </w:tcPr>
          <w:p w:rsidR="008304EF" w:rsidRPr="00916346" w:rsidRDefault="00916346" w:rsidP="00E166DD">
            <w:pPr>
              <w:spacing w:after="0"/>
              <w:rPr>
                <w:i/>
                <w:color w:val="A6A6A6" w:themeColor="background1" w:themeShade="A6"/>
                <w:sz w:val="16"/>
                <w:szCs w:val="16"/>
              </w:rPr>
            </w:pPr>
            <w:r>
              <w:br/>
            </w:r>
            <w:r w:rsidR="004165A4">
              <w:rPr>
                <w:i/>
                <w:color w:val="A6A6A6" w:themeColor="background1" w:themeShade="A6"/>
                <w:sz w:val="16"/>
                <w:szCs w:val="16"/>
              </w:rPr>
              <w:br/>
            </w:r>
            <w:r w:rsidR="00E166DD">
              <w:rPr>
                <w:i/>
                <w:color w:val="808080" w:themeColor="background1" w:themeShade="80"/>
                <w:sz w:val="16"/>
                <w:szCs w:val="16"/>
              </w:rPr>
              <w:t>Budget Office</w:t>
            </w:r>
          </w:p>
        </w:tc>
        <w:tc>
          <w:tcPr>
            <w:tcW w:w="2021" w:type="pct"/>
          </w:tcPr>
          <w:p w:rsidR="008304EF" w:rsidRDefault="008304EF"/>
        </w:tc>
        <w:tc>
          <w:tcPr>
            <w:tcW w:w="1056" w:type="pct"/>
          </w:tcPr>
          <w:p w:rsidR="008304EF" w:rsidRDefault="00A04FBC">
            <w:sdt>
              <w:sdtPr>
                <w:rPr>
                  <w:b/>
                  <w:i/>
                  <w:color w:val="808080" w:themeColor="background1" w:themeShade="80"/>
                </w:rPr>
                <w:id w:val="-1233691137"/>
                <w:placeholder>
                  <w:docPart w:val="5B9D076CE4F74D9294038DB9044A453E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 w:val="0"/>
                  <w:i w:val="0"/>
                  <w:color w:val="1F4E79" w:themeColor="accent1" w:themeShade="80"/>
                </w:rPr>
              </w:sdtEndPr>
              <w:sdtContent>
                <w:r w:rsidR="00917AA5">
                  <w:rPr>
                    <w:i/>
                    <w:color w:val="808080" w:themeColor="background1" w:themeShade="80"/>
                  </w:rPr>
                  <w:t>[</w:t>
                </w:r>
                <w:r w:rsidR="00917AA5" w:rsidRPr="001238D7">
                  <w:rPr>
                    <w:i/>
                    <w:color w:val="808080" w:themeColor="background1" w:themeShade="80"/>
                  </w:rPr>
                  <w:t>Select Date</w:t>
                </w:r>
                <w:r w:rsidR="00917AA5">
                  <w:rPr>
                    <w:i/>
                    <w:color w:val="808080" w:themeColor="background1" w:themeShade="80"/>
                  </w:rPr>
                  <w:t>]</w:t>
                </w:r>
              </w:sdtContent>
            </w:sdt>
          </w:p>
        </w:tc>
      </w:tr>
      <w:tr w:rsidR="008304EF" w:rsidTr="00365498">
        <w:trPr>
          <w:trHeight w:val="710"/>
        </w:trPr>
        <w:tc>
          <w:tcPr>
            <w:tcW w:w="1923" w:type="pct"/>
          </w:tcPr>
          <w:p w:rsidR="008304EF" w:rsidRPr="004165A4" w:rsidRDefault="00916346" w:rsidP="004165A4">
            <w:pPr>
              <w:spacing w:after="0"/>
              <w:rPr>
                <w:i/>
                <w:sz w:val="16"/>
                <w:szCs w:val="16"/>
              </w:rPr>
            </w:pPr>
            <w:r>
              <w:br/>
            </w:r>
            <w:r w:rsidR="004165A4">
              <w:rPr>
                <w:i/>
                <w:color w:val="A6A6A6" w:themeColor="background1" w:themeShade="A6"/>
                <w:sz w:val="16"/>
                <w:szCs w:val="16"/>
              </w:rPr>
              <w:br/>
            </w:r>
            <w:r w:rsidRPr="00A07E70">
              <w:rPr>
                <w:i/>
                <w:color w:val="808080" w:themeColor="background1" w:themeShade="80"/>
                <w:sz w:val="16"/>
                <w:szCs w:val="16"/>
              </w:rPr>
              <w:t xml:space="preserve">Executive </w:t>
            </w:r>
            <w:r w:rsidR="004165A4" w:rsidRPr="00A07E70">
              <w:rPr>
                <w:i/>
                <w:color w:val="808080" w:themeColor="background1" w:themeShade="80"/>
                <w:sz w:val="16"/>
                <w:szCs w:val="16"/>
              </w:rPr>
              <w:t>Level</w:t>
            </w:r>
          </w:p>
        </w:tc>
        <w:tc>
          <w:tcPr>
            <w:tcW w:w="2021" w:type="pct"/>
          </w:tcPr>
          <w:p w:rsidR="008304EF" w:rsidRDefault="008304EF"/>
        </w:tc>
        <w:tc>
          <w:tcPr>
            <w:tcW w:w="1056" w:type="pct"/>
          </w:tcPr>
          <w:p w:rsidR="008304EF" w:rsidRDefault="00A04FBC">
            <w:sdt>
              <w:sdtPr>
                <w:rPr>
                  <w:b/>
                  <w:i/>
                  <w:color w:val="808080" w:themeColor="background1" w:themeShade="80"/>
                </w:rPr>
                <w:id w:val="-1649120161"/>
                <w:placeholder>
                  <w:docPart w:val="0F8221373F614AF98447F91082109623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 w:val="0"/>
                  <w:i w:val="0"/>
                  <w:color w:val="1F4E79" w:themeColor="accent1" w:themeShade="80"/>
                </w:rPr>
              </w:sdtEndPr>
              <w:sdtContent>
                <w:r w:rsidR="00917AA5">
                  <w:rPr>
                    <w:i/>
                    <w:color w:val="808080" w:themeColor="background1" w:themeShade="80"/>
                  </w:rPr>
                  <w:t>[</w:t>
                </w:r>
                <w:r w:rsidR="00917AA5" w:rsidRPr="001238D7">
                  <w:rPr>
                    <w:i/>
                    <w:color w:val="808080" w:themeColor="background1" w:themeShade="80"/>
                  </w:rPr>
                  <w:t>Select Date</w:t>
                </w:r>
                <w:r w:rsidR="00917AA5">
                  <w:rPr>
                    <w:i/>
                    <w:color w:val="808080" w:themeColor="background1" w:themeShade="80"/>
                  </w:rPr>
                  <w:t>]</w:t>
                </w:r>
              </w:sdtContent>
            </w:sdt>
          </w:p>
        </w:tc>
      </w:tr>
    </w:tbl>
    <w:p w:rsidR="008304EF" w:rsidRDefault="008304EF"/>
    <w:p w:rsidR="009E62AE" w:rsidRPr="009E62AE" w:rsidRDefault="009E62AE">
      <w:pPr>
        <w:rPr>
          <w:sz w:val="22"/>
          <w:szCs w:val="22"/>
        </w:rPr>
      </w:pPr>
      <w:r w:rsidRPr="009E62AE">
        <w:rPr>
          <w:sz w:val="22"/>
          <w:szCs w:val="22"/>
        </w:rPr>
        <w:t>Comments:</w:t>
      </w:r>
    </w:p>
    <w:sectPr w:rsidR="009E62AE" w:rsidRPr="009E62AE" w:rsidSect="00836F63">
      <w:pgSz w:w="12240" w:h="15840" w:code="1"/>
      <w:pgMar w:top="288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6CF" w:rsidRDefault="00E326CF">
      <w:pPr>
        <w:spacing w:after="0" w:line="240" w:lineRule="auto"/>
      </w:pPr>
      <w:r>
        <w:separator/>
      </w:r>
    </w:p>
  </w:endnote>
  <w:endnote w:type="continuationSeparator" w:id="0">
    <w:p w:rsidR="00E326CF" w:rsidRDefault="00E3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6CF" w:rsidRDefault="00E326CF">
      <w:pPr>
        <w:spacing w:after="0" w:line="240" w:lineRule="auto"/>
      </w:pPr>
      <w:r>
        <w:separator/>
      </w:r>
    </w:p>
  </w:footnote>
  <w:footnote w:type="continuationSeparator" w:id="0">
    <w:p w:rsidR="00E326CF" w:rsidRDefault="00E32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C17C4"/>
    <w:multiLevelType w:val="hybridMultilevel"/>
    <w:tmpl w:val="C6E8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9409F"/>
    <w:multiLevelType w:val="hybridMultilevel"/>
    <w:tmpl w:val="7642637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FD76D2C"/>
    <w:multiLevelType w:val="hybridMultilevel"/>
    <w:tmpl w:val="0AF22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7272F"/>
    <w:multiLevelType w:val="hybridMultilevel"/>
    <w:tmpl w:val="CBAC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24786"/>
    <w:multiLevelType w:val="hybridMultilevel"/>
    <w:tmpl w:val="2DC8C3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9AF0C78"/>
    <w:multiLevelType w:val="hybridMultilevel"/>
    <w:tmpl w:val="2234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B289F"/>
    <w:multiLevelType w:val="hybridMultilevel"/>
    <w:tmpl w:val="0E48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E6"/>
    <w:rsid w:val="00042D90"/>
    <w:rsid w:val="00063592"/>
    <w:rsid w:val="000F0B05"/>
    <w:rsid w:val="000F46BB"/>
    <w:rsid w:val="001238D7"/>
    <w:rsid w:val="00251DF1"/>
    <w:rsid w:val="00337094"/>
    <w:rsid w:val="0034398A"/>
    <w:rsid w:val="00365498"/>
    <w:rsid w:val="003C095A"/>
    <w:rsid w:val="003C6585"/>
    <w:rsid w:val="004165A4"/>
    <w:rsid w:val="004407B1"/>
    <w:rsid w:val="00454371"/>
    <w:rsid w:val="004613E6"/>
    <w:rsid w:val="00494B5C"/>
    <w:rsid w:val="0057410C"/>
    <w:rsid w:val="00581194"/>
    <w:rsid w:val="005A4B06"/>
    <w:rsid w:val="00693CE8"/>
    <w:rsid w:val="0070453A"/>
    <w:rsid w:val="00746DDB"/>
    <w:rsid w:val="007D0974"/>
    <w:rsid w:val="008304EF"/>
    <w:rsid w:val="00836F63"/>
    <w:rsid w:val="00916346"/>
    <w:rsid w:val="00917AA5"/>
    <w:rsid w:val="009E4FE6"/>
    <w:rsid w:val="009E62AE"/>
    <w:rsid w:val="00A04FBC"/>
    <w:rsid w:val="00A07E70"/>
    <w:rsid w:val="00A166F3"/>
    <w:rsid w:val="00AC103E"/>
    <w:rsid w:val="00AC153D"/>
    <w:rsid w:val="00C71C1B"/>
    <w:rsid w:val="00E166DD"/>
    <w:rsid w:val="00E326CF"/>
    <w:rsid w:val="00EA32D0"/>
    <w:rsid w:val="00EB31D7"/>
    <w:rsid w:val="00EF4ADA"/>
    <w:rsid w:val="00F846B7"/>
    <w:rsid w:val="00F9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2218962-FEBD-4A0B-B2EF-070B07F7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paragraph" w:styleId="ListParagraph">
    <w:name w:val="List Paragraph"/>
    <w:basedOn w:val="Normal"/>
    <w:uiPriority w:val="34"/>
    <w:unhideWhenUsed/>
    <w:qFormat/>
    <w:rsid w:val="004613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DF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DF1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c07002\AppData\Roaming\Microsoft\Templates\Project%20scope%20report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DF21AFF84347F78257587B8B0A4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6A52-326D-40B7-A204-D488A7F1CF0B}"/>
      </w:docPartPr>
      <w:docPartBody>
        <w:p w:rsidR="00D06445" w:rsidRDefault="005D1B1B" w:rsidP="005D1B1B">
          <w:pPr>
            <w:pStyle w:val="19DF21AFF84347F78257587B8B0A4D6B26"/>
          </w:pPr>
          <w:r>
            <w:rPr>
              <w:i/>
              <w:color w:val="808080" w:themeColor="background1" w:themeShade="80"/>
            </w:rPr>
            <w:t>[</w:t>
          </w:r>
          <w:r w:rsidRPr="001238D7">
            <w:rPr>
              <w:i/>
              <w:color w:val="808080" w:themeColor="background1" w:themeShade="80"/>
            </w:rPr>
            <w:t>Select Date</w:t>
          </w:r>
          <w:r>
            <w:rPr>
              <w:i/>
              <w:color w:val="808080" w:themeColor="background1" w:themeShade="80"/>
            </w:rPr>
            <w:t>]</w:t>
          </w:r>
        </w:p>
      </w:docPartBody>
    </w:docPart>
    <w:docPart>
      <w:docPartPr>
        <w:name w:val="09BF622BAEA04FA9BD2EE4DBE2100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18980-EF2B-4CE9-89B2-2725EAA4469C}"/>
      </w:docPartPr>
      <w:docPartBody>
        <w:p w:rsidR="00D06445" w:rsidRDefault="005D1B1B" w:rsidP="005D1B1B">
          <w:pPr>
            <w:pStyle w:val="09BF622BAEA04FA9BD2EE4DBE2100B7E17"/>
          </w:pPr>
          <w:r w:rsidRPr="00AC103E">
            <w:rPr>
              <w:rStyle w:val="PlaceholderText"/>
              <w:i/>
            </w:rPr>
            <w:t>Click here to enter text</w:t>
          </w:r>
        </w:p>
      </w:docPartBody>
    </w:docPart>
    <w:docPart>
      <w:docPartPr>
        <w:name w:val="E1032F6AB1F84772B918C4691239F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00BD6-157E-4C0A-B37D-6CB95B75C5B8}"/>
      </w:docPartPr>
      <w:docPartBody>
        <w:p w:rsidR="00D06445" w:rsidRDefault="005D1B1B" w:rsidP="005D1B1B">
          <w:pPr>
            <w:pStyle w:val="E1032F6AB1F84772B918C4691239F08F16"/>
          </w:pPr>
          <w:r w:rsidRPr="003C095A">
            <w:rPr>
              <w:i/>
              <w:color w:val="808080" w:themeColor="background1" w:themeShade="80"/>
              <w:szCs w:val="18"/>
            </w:rPr>
            <w:t>Name and Title of Requestor</w:t>
          </w:r>
        </w:p>
      </w:docPartBody>
    </w:docPart>
    <w:docPart>
      <w:docPartPr>
        <w:name w:val="83E94C1EF2B34DEF9037E06E20342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27D74-D4EA-4E51-9EEA-C5CD2387E864}"/>
      </w:docPartPr>
      <w:docPartBody>
        <w:p w:rsidR="00D06445" w:rsidRDefault="005D1B1B" w:rsidP="005D1B1B">
          <w:pPr>
            <w:pStyle w:val="83E94C1EF2B34DEF9037E06E203427DC16"/>
          </w:pPr>
          <w:r w:rsidRPr="001238D7">
            <w:rPr>
              <w:i/>
              <w:color w:val="808080" w:themeColor="background1" w:themeShade="80"/>
              <w:szCs w:val="18"/>
            </w:rPr>
            <w:t>Click here to enter text</w:t>
          </w:r>
        </w:p>
      </w:docPartBody>
    </w:docPart>
    <w:docPart>
      <w:docPartPr>
        <w:name w:val="A463713DAFBF453AA2F9CA21719AA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CCC9-F9A0-4066-B4E7-040AB741E803}"/>
      </w:docPartPr>
      <w:docPartBody>
        <w:p w:rsidR="00D06445" w:rsidRDefault="005D1B1B" w:rsidP="005D1B1B">
          <w:pPr>
            <w:pStyle w:val="A463713DAFBF453AA2F9CA21719AA5C414"/>
          </w:pPr>
          <w:r w:rsidRPr="001238D7">
            <w:rPr>
              <w:i/>
              <w:color w:val="808080" w:themeColor="background1" w:themeShade="80"/>
              <w:szCs w:val="18"/>
            </w:rPr>
            <w:t xml:space="preserve">Click here to enter text </w:t>
          </w:r>
        </w:p>
      </w:docPartBody>
    </w:docPart>
    <w:docPart>
      <w:docPartPr>
        <w:name w:val="FEE9C6CDAD964B58B4E154A654C61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B89E2-3F48-4509-8EEF-C4245FEB32FE}"/>
      </w:docPartPr>
      <w:docPartBody>
        <w:p w:rsidR="00476F7E" w:rsidRDefault="005D1B1B" w:rsidP="005D1B1B">
          <w:pPr>
            <w:pStyle w:val="FEE9C6CDAD964B58B4E154A654C6148E10"/>
          </w:pPr>
          <w:r w:rsidRPr="00AC103E">
            <w:rPr>
              <w:rStyle w:val="PlaceholderText"/>
              <w:i/>
            </w:rPr>
            <w:t xml:space="preserve">Click </w:t>
          </w:r>
          <w:r>
            <w:rPr>
              <w:rStyle w:val="PlaceholderText"/>
              <w:i/>
            </w:rPr>
            <w:t>here to enter text</w:t>
          </w:r>
        </w:p>
      </w:docPartBody>
    </w:docPart>
    <w:docPart>
      <w:docPartPr>
        <w:name w:val="8C6A785F257646E38EDBC9CCA48C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5C8DF-04B8-4BD6-A120-F88AD0BCA40B}"/>
      </w:docPartPr>
      <w:docPartBody>
        <w:p w:rsidR="00476F7E" w:rsidRDefault="005D1B1B" w:rsidP="005D1B1B">
          <w:pPr>
            <w:pStyle w:val="8C6A785F257646E38EDBC9CCA48C00FA10"/>
          </w:pPr>
          <w:r w:rsidRPr="00AC103E">
            <w:rPr>
              <w:rStyle w:val="PlaceholderText"/>
              <w:i/>
            </w:rPr>
            <w:t>Click here to enter text</w:t>
          </w:r>
        </w:p>
      </w:docPartBody>
    </w:docPart>
    <w:docPart>
      <w:docPartPr>
        <w:name w:val="5E490D71D01741B985FFBD2594202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EC34D-F76E-4A2D-97D7-22B4355EA5CE}"/>
      </w:docPartPr>
      <w:docPartBody>
        <w:p w:rsidR="00476F7E" w:rsidRDefault="005D1B1B" w:rsidP="005D1B1B">
          <w:pPr>
            <w:pStyle w:val="5E490D71D01741B985FFBD259420285C10"/>
          </w:pPr>
          <w:r w:rsidRPr="00AC103E">
            <w:rPr>
              <w:rStyle w:val="PlaceholderText"/>
              <w:i/>
            </w:rPr>
            <w:t>Click here to enter text</w:t>
          </w:r>
        </w:p>
      </w:docPartBody>
    </w:docPart>
    <w:docPart>
      <w:docPartPr>
        <w:name w:val="E988F27064B3499DA89FCC5A61592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0249A-C482-427A-8034-8B117B532E5C}"/>
      </w:docPartPr>
      <w:docPartBody>
        <w:p w:rsidR="00476F7E" w:rsidRDefault="005D1B1B" w:rsidP="005D1B1B">
          <w:pPr>
            <w:pStyle w:val="E988F27064B3499DA89FCC5A615923A11"/>
          </w:pPr>
          <w:r>
            <w:rPr>
              <w:i/>
              <w:color w:val="808080" w:themeColor="background1" w:themeShade="80"/>
            </w:rPr>
            <w:t>[</w:t>
          </w:r>
          <w:r w:rsidRPr="001238D7">
            <w:rPr>
              <w:i/>
              <w:color w:val="808080" w:themeColor="background1" w:themeShade="80"/>
            </w:rPr>
            <w:t>Select Date</w:t>
          </w:r>
          <w:r>
            <w:rPr>
              <w:i/>
              <w:color w:val="808080" w:themeColor="background1" w:themeShade="80"/>
            </w:rPr>
            <w:t>]</w:t>
          </w:r>
        </w:p>
      </w:docPartBody>
    </w:docPart>
    <w:docPart>
      <w:docPartPr>
        <w:name w:val="5B9D076CE4F74D9294038DB9044A4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08DC1-FFCD-4D17-83B6-14BF08AC6727}"/>
      </w:docPartPr>
      <w:docPartBody>
        <w:p w:rsidR="00476F7E" w:rsidRDefault="005D1B1B" w:rsidP="005D1B1B">
          <w:pPr>
            <w:pStyle w:val="5B9D076CE4F74D9294038DB9044A453E1"/>
          </w:pPr>
          <w:r>
            <w:rPr>
              <w:i/>
              <w:color w:val="808080" w:themeColor="background1" w:themeShade="80"/>
            </w:rPr>
            <w:t>[</w:t>
          </w:r>
          <w:r w:rsidRPr="001238D7">
            <w:rPr>
              <w:i/>
              <w:color w:val="808080" w:themeColor="background1" w:themeShade="80"/>
            </w:rPr>
            <w:t>Select Date</w:t>
          </w:r>
          <w:r>
            <w:rPr>
              <w:i/>
              <w:color w:val="808080" w:themeColor="background1" w:themeShade="80"/>
            </w:rPr>
            <w:t>]</w:t>
          </w:r>
        </w:p>
      </w:docPartBody>
    </w:docPart>
    <w:docPart>
      <w:docPartPr>
        <w:name w:val="0F8221373F614AF98447F91082109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5AE74-F2FE-41C1-B70E-BD7C0192082B}"/>
      </w:docPartPr>
      <w:docPartBody>
        <w:p w:rsidR="00476F7E" w:rsidRDefault="005D1B1B" w:rsidP="005D1B1B">
          <w:pPr>
            <w:pStyle w:val="0F8221373F614AF98447F910821096231"/>
          </w:pPr>
          <w:r>
            <w:rPr>
              <w:i/>
              <w:color w:val="808080" w:themeColor="background1" w:themeShade="80"/>
            </w:rPr>
            <w:t>[</w:t>
          </w:r>
          <w:r w:rsidRPr="001238D7">
            <w:rPr>
              <w:i/>
              <w:color w:val="808080" w:themeColor="background1" w:themeShade="80"/>
            </w:rPr>
            <w:t>Select Date</w:t>
          </w:r>
          <w:r>
            <w:rPr>
              <w:i/>
              <w:color w:val="808080" w:themeColor="background1" w:themeShade="80"/>
            </w:rPr>
            <w:t>]</w:t>
          </w:r>
        </w:p>
      </w:docPartBody>
    </w:docPart>
    <w:docPart>
      <w:docPartPr>
        <w:name w:val="2A242881B80A48419CE7466113FA6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C2450-7552-45FD-9526-6D492D38BDD8}"/>
      </w:docPartPr>
      <w:docPartBody>
        <w:p w:rsidR="00211E13" w:rsidRDefault="00B06E3E" w:rsidP="00B06E3E">
          <w:pPr>
            <w:pStyle w:val="2A242881B80A48419CE7466113FA627F"/>
          </w:pPr>
          <w:r>
            <w:rPr>
              <w:i/>
              <w:color w:val="808080" w:themeColor="background1" w:themeShade="80"/>
            </w:rPr>
            <w:t>[</w:t>
          </w:r>
          <w:r w:rsidRPr="001238D7">
            <w:rPr>
              <w:i/>
              <w:color w:val="808080" w:themeColor="background1" w:themeShade="80"/>
            </w:rPr>
            <w:t>Select Date</w:t>
          </w:r>
          <w:r>
            <w:rPr>
              <w:i/>
              <w:color w:val="808080" w:themeColor="background1" w:themeShade="80"/>
            </w:rPr>
            <w:t>]</w:t>
          </w:r>
        </w:p>
      </w:docPartBody>
    </w:docPart>
    <w:docPart>
      <w:docPartPr>
        <w:name w:val="5A09F9D8DA584E0EB46D46257DD29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13E76-F6A2-4076-85F8-B2D6ACCCBFCD}"/>
      </w:docPartPr>
      <w:docPartBody>
        <w:p w:rsidR="00707007" w:rsidRDefault="00B75CAD" w:rsidP="00B75CAD">
          <w:pPr>
            <w:pStyle w:val="5A09F9D8DA584E0EB46D46257DD29349"/>
          </w:pPr>
          <w:r w:rsidRPr="00AC103E">
            <w:rPr>
              <w:rStyle w:val="PlaceholderText"/>
              <w:i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45"/>
    <w:rsid w:val="00211E13"/>
    <w:rsid w:val="002C07F4"/>
    <w:rsid w:val="00471E22"/>
    <w:rsid w:val="00476F7E"/>
    <w:rsid w:val="005D1B1B"/>
    <w:rsid w:val="00665579"/>
    <w:rsid w:val="00707007"/>
    <w:rsid w:val="00987E91"/>
    <w:rsid w:val="00B06E3E"/>
    <w:rsid w:val="00B75CAD"/>
    <w:rsid w:val="00C30FAC"/>
    <w:rsid w:val="00C82750"/>
    <w:rsid w:val="00D06445"/>
    <w:rsid w:val="00DC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3B8F4F235B418AAD3440E00422136C">
    <w:name w:val="743B8F4F235B418AAD3440E00422136C"/>
  </w:style>
  <w:style w:type="paragraph" w:customStyle="1" w:styleId="19DF21AFF84347F78257587B8B0A4D6B">
    <w:name w:val="19DF21AFF84347F78257587B8B0A4D6B"/>
  </w:style>
  <w:style w:type="character" w:styleId="PlaceholderText">
    <w:name w:val="Placeholder Text"/>
    <w:basedOn w:val="DefaultParagraphFont"/>
    <w:uiPriority w:val="99"/>
    <w:semiHidden/>
    <w:rsid w:val="00B75CAD"/>
    <w:rPr>
      <w:color w:val="808080"/>
    </w:rPr>
  </w:style>
  <w:style w:type="paragraph" w:customStyle="1" w:styleId="4771F198F1DB48978BA955BE1B46F6B2">
    <w:name w:val="4771F198F1DB48978BA955BE1B46F6B2"/>
  </w:style>
  <w:style w:type="paragraph" w:customStyle="1" w:styleId="19DF21AFF84347F78257587B8B0A4D6B1">
    <w:name w:val="19DF21AFF84347F78257587B8B0A4D6B1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F63B10E31CEF4E8D9771D21203A04CB3">
    <w:name w:val="F63B10E31CEF4E8D9771D21203A04CB3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19DF21AFF84347F78257587B8B0A4D6B2">
    <w:name w:val="19DF21AFF84347F78257587B8B0A4D6B2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F63B10E31CEF4E8D9771D21203A04CB31">
    <w:name w:val="F63B10E31CEF4E8D9771D21203A04CB31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19DF21AFF84347F78257587B8B0A4D6B3">
    <w:name w:val="19DF21AFF84347F78257587B8B0A4D6B3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971426D211DD4FADBA3502C407AA55B1">
    <w:name w:val="971426D211DD4FADBA3502C407AA55B1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19DF21AFF84347F78257587B8B0A4D6B4">
    <w:name w:val="19DF21AFF84347F78257587B8B0A4D6B4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19DF21AFF84347F78257587B8B0A4D6B5">
    <w:name w:val="19DF21AFF84347F78257587B8B0A4D6B5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19DF21AFF84347F78257587B8B0A4D6B6">
    <w:name w:val="19DF21AFF84347F78257587B8B0A4D6B6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19DF21AFF84347F78257587B8B0A4D6B7">
    <w:name w:val="19DF21AFF84347F78257587B8B0A4D6B7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09BF622BAEA04FA9BD2EE4DBE2100B7E">
    <w:name w:val="09BF622BAEA04FA9BD2EE4DBE2100B7E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19DF21AFF84347F78257587B8B0A4D6B8">
    <w:name w:val="19DF21AFF84347F78257587B8B0A4D6B8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19DF21AFF84347F78257587B8B0A4D6B9">
    <w:name w:val="19DF21AFF84347F78257587B8B0A4D6B9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19DF21AFF84347F78257587B8B0A4D6B10">
    <w:name w:val="19DF21AFF84347F78257587B8B0A4D6B10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E1032F6AB1F84772B918C4691239F08F">
    <w:name w:val="E1032F6AB1F84772B918C4691239F08F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83E94C1EF2B34DEF9037E06E203427DC">
    <w:name w:val="83E94C1EF2B34DEF9037E06E203427DC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09BF622BAEA04FA9BD2EE4DBE2100B7E1">
    <w:name w:val="09BF622BAEA04FA9BD2EE4DBE2100B7E1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19DF21AFF84347F78257587B8B0A4D6B11">
    <w:name w:val="19DF21AFF84347F78257587B8B0A4D6B11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E1032F6AB1F84772B918C4691239F08F1">
    <w:name w:val="E1032F6AB1F84772B918C4691239F08F1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83E94C1EF2B34DEF9037E06E203427DC1">
    <w:name w:val="83E94C1EF2B34DEF9037E06E203427DC1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09BF622BAEA04FA9BD2EE4DBE2100B7E2">
    <w:name w:val="09BF622BAEA04FA9BD2EE4DBE2100B7E2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19DF21AFF84347F78257587B8B0A4D6B12">
    <w:name w:val="19DF21AFF84347F78257587B8B0A4D6B12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E1032F6AB1F84772B918C4691239F08F2">
    <w:name w:val="E1032F6AB1F84772B918C4691239F08F2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83E94C1EF2B34DEF9037E06E203427DC2">
    <w:name w:val="83E94C1EF2B34DEF9037E06E203427DC2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A463713DAFBF453AA2F9CA21719AA5C4">
    <w:name w:val="A463713DAFBF453AA2F9CA21719AA5C4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09BF622BAEA04FA9BD2EE4DBE2100B7E3">
    <w:name w:val="09BF622BAEA04FA9BD2EE4DBE2100B7E3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19DF21AFF84347F78257587B8B0A4D6B13">
    <w:name w:val="19DF21AFF84347F78257587B8B0A4D6B13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E1032F6AB1F84772B918C4691239F08F3">
    <w:name w:val="E1032F6AB1F84772B918C4691239F08F3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83E94C1EF2B34DEF9037E06E203427DC3">
    <w:name w:val="83E94C1EF2B34DEF9037E06E203427DC3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A463713DAFBF453AA2F9CA21719AA5C41">
    <w:name w:val="A463713DAFBF453AA2F9CA21719AA5C41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09BF622BAEA04FA9BD2EE4DBE2100B7E4">
    <w:name w:val="09BF622BAEA04FA9BD2EE4DBE2100B7E4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19DF21AFF84347F78257587B8B0A4D6B14">
    <w:name w:val="19DF21AFF84347F78257587B8B0A4D6B14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E1032F6AB1F84772B918C4691239F08F4">
    <w:name w:val="E1032F6AB1F84772B918C4691239F08F4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83E94C1EF2B34DEF9037E06E203427DC4">
    <w:name w:val="83E94C1EF2B34DEF9037E06E203427DC4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A463713DAFBF453AA2F9CA21719AA5C42">
    <w:name w:val="A463713DAFBF453AA2F9CA21719AA5C42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09BF622BAEA04FA9BD2EE4DBE2100B7E5">
    <w:name w:val="09BF622BAEA04FA9BD2EE4DBE2100B7E5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19DF21AFF84347F78257587B8B0A4D6B15">
    <w:name w:val="19DF21AFF84347F78257587B8B0A4D6B15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E1032F6AB1F84772B918C4691239F08F5">
    <w:name w:val="E1032F6AB1F84772B918C4691239F08F5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83E94C1EF2B34DEF9037E06E203427DC5">
    <w:name w:val="83E94C1EF2B34DEF9037E06E203427DC5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A463713DAFBF453AA2F9CA21719AA5C43">
    <w:name w:val="A463713DAFBF453AA2F9CA21719AA5C43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09BF622BAEA04FA9BD2EE4DBE2100B7E6">
    <w:name w:val="09BF622BAEA04FA9BD2EE4DBE2100B7E6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19DF21AFF84347F78257587B8B0A4D6B16">
    <w:name w:val="19DF21AFF84347F78257587B8B0A4D6B16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E1032F6AB1F84772B918C4691239F08F6">
    <w:name w:val="E1032F6AB1F84772B918C4691239F08F6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83E94C1EF2B34DEF9037E06E203427DC6">
    <w:name w:val="83E94C1EF2B34DEF9037E06E203427DC6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A463713DAFBF453AA2F9CA21719AA5C44">
    <w:name w:val="A463713DAFBF453AA2F9CA21719AA5C44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09BF622BAEA04FA9BD2EE4DBE2100B7E7">
    <w:name w:val="09BF622BAEA04FA9BD2EE4DBE2100B7E7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FEE9C6CDAD964B58B4E154A654C6148E">
    <w:name w:val="FEE9C6CDAD964B58B4E154A654C6148E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8C6A785F257646E38EDBC9CCA48C00FA">
    <w:name w:val="8C6A785F257646E38EDBC9CCA48C00FA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5E490D71D01741B985FFBD259420285C">
    <w:name w:val="5E490D71D01741B985FFBD259420285C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19DF21AFF84347F78257587B8B0A4D6B17">
    <w:name w:val="19DF21AFF84347F78257587B8B0A4D6B17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E1032F6AB1F84772B918C4691239F08F7">
    <w:name w:val="E1032F6AB1F84772B918C4691239F08F7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83E94C1EF2B34DEF9037E06E203427DC7">
    <w:name w:val="83E94C1EF2B34DEF9037E06E203427DC7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A463713DAFBF453AA2F9CA21719AA5C45">
    <w:name w:val="A463713DAFBF453AA2F9CA21719AA5C45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09BF622BAEA04FA9BD2EE4DBE2100B7E8">
    <w:name w:val="09BF622BAEA04FA9BD2EE4DBE2100B7E8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FEE9C6CDAD964B58B4E154A654C6148E1">
    <w:name w:val="FEE9C6CDAD964B58B4E154A654C6148E1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8C6A785F257646E38EDBC9CCA48C00FA1">
    <w:name w:val="8C6A785F257646E38EDBC9CCA48C00FA1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5E490D71D01741B985FFBD259420285C1">
    <w:name w:val="5E490D71D01741B985FFBD259420285C1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19DF21AFF84347F78257587B8B0A4D6B18">
    <w:name w:val="19DF21AFF84347F78257587B8B0A4D6B18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E1032F6AB1F84772B918C4691239F08F8">
    <w:name w:val="E1032F6AB1F84772B918C4691239F08F8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83E94C1EF2B34DEF9037E06E203427DC8">
    <w:name w:val="83E94C1EF2B34DEF9037E06E203427DC8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A463713DAFBF453AA2F9CA21719AA5C46">
    <w:name w:val="A463713DAFBF453AA2F9CA21719AA5C46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09BF622BAEA04FA9BD2EE4DBE2100B7E9">
    <w:name w:val="09BF622BAEA04FA9BD2EE4DBE2100B7E9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FEE9C6CDAD964B58B4E154A654C6148E2">
    <w:name w:val="FEE9C6CDAD964B58B4E154A654C6148E2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8C6A785F257646E38EDBC9CCA48C00FA2">
    <w:name w:val="8C6A785F257646E38EDBC9CCA48C00FA2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5E490D71D01741B985FFBD259420285C2">
    <w:name w:val="5E490D71D01741B985FFBD259420285C2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19DF21AFF84347F78257587B8B0A4D6B19">
    <w:name w:val="19DF21AFF84347F78257587B8B0A4D6B19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E1032F6AB1F84772B918C4691239F08F9">
    <w:name w:val="E1032F6AB1F84772B918C4691239F08F9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83E94C1EF2B34DEF9037E06E203427DC9">
    <w:name w:val="83E94C1EF2B34DEF9037E06E203427DC9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A463713DAFBF453AA2F9CA21719AA5C47">
    <w:name w:val="A463713DAFBF453AA2F9CA21719AA5C47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09BF622BAEA04FA9BD2EE4DBE2100B7E10">
    <w:name w:val="09BF622BAEA04FA9BD2EE4DBE2100B7E10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FEE9C6CDAD964B58B4E154A654C6148E3">
    <w:name w:val="FEE9C6CDAD964B58B4E154A654C6148E3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8C6A785F257646E38EDBC9CCA48C00FA3">
    <w:name w:val="8C6A785F257646E38EDBC9CCA48C00FA3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5E490D71D01741B985FFBD259420285C3">
    <w:name w:val="5E490D71D01741B985FFBD259420285C3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19DF21AFF84347F78257587B8B0A4D6B20">
    <w:name w:val="19DF21AFF84347F78257587B8B0A4D6B20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E1032F6AB1F84772B918C4691239F08F10">
    <w:name w:val="E1032F6AB1F84772B918C4691239F08F10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83E94C1EF2B34DEF9037E06E203427DC10">
    <w:name w:val="83E94C1EF2B34DEF9037E06E203427DC10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A463713DAFBF453AA2F9CA21719AA5C48">
    <w:name w:val="A463713DAFBF453AA2F9CA21719AA5C48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09BF622BAEA04FA9BD2EE4DBE2100B7E11">
    <w:name w:val="09BF622BAEA04FA9BD2EE4DBE2100B7E11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FEE9C6CDAD964B58B4E154A654C6148E4">
    <w:name w:val="FEE9C6CDAD964B58B4E154A654C6148E4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8C6A785F257646E38EDBC9CCA48C00FA4">
    <w:name w:val="8C6A785F257646E38EDBC9CCA48C00FA4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5E490D71D01741B985FFBD259420285C4">
    <w:name w:val="5E490D71D01741B985FFBD259420285C4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19DF21AFF84347F78257587B8B0A4D6B21">
    <w:name w:val="19DF21AFF84347F78257587B8B0A4D6B21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E1032F6AB1F84772B918C4691239F08F11">
    <w:name w:val="E1032F6AB1F84772B918C4691239F08F11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83E94C1EF2B34DEF9037E06E203427DC11">
    <w:name w:val="83E94C1EF2B34DEF9037E06E203427DC11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A463713DAFBF453AA2F9CA21719AA5C49">
    <w:name w:val="A463713DAFBF453AA2F9CA21719AA5C49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09BF622BAEA04FA9BD2EE4DBE2100B7E12">
    <w:name w:val="09BF622BAEA04FA9BD2EE4DBE2100B7E12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FEE9C6CDAD964B58B4E154A654C6148E5">
    <w:name w:val="FEE9C6CDAD964B58B4E154A654C6148E5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8C6A785F257646E38EDBC9CCA48C00FA5">
    <w:name w:val="8C6A785F257646E38EDBC9CCA48C00FA5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5E490D71D01741B985FFBD259420285C5">
    <w:name w:val="5E490D71D01741B985FFBD259420285C5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E050ABB8050B4899BE7BF0330C41AFEC">
    <w:name w:val="E050ABB8050B4899BE7BF0330C41AFEC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19DF21AFF84347F78257587B8B0A4D6B22">
    <w:name w:val="19DF21AFF84347F78257587B8B0A4D6B22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E1032F6AB1F84772B918C4691239F08F12">
    <w:name w:val="E1032F6AB1F84772B918C4691239F08F12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83E94C1EF2B34DEF9037E06E203427DC12">
    <w:name w:val="83E94C1EF2B34DEF9037E06E203427DC12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A463713DAFBF453AA2F9CA21719AA5C410">
    <w:name w:val="A463713DAFBF453AA2F9CA21719AA5C410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09BF622BAEA04FA9BD2EE4DBE2100B7E13">
    <w:name w:val="09BF622BAEA04FA9BD2EE4DBE2100B7E13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FEE9C6CDAD964B58B4E154A654C6148E6">
    <w:name w:val="FEE9C6CDAD964B58B4E154A654C6148E6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8C6A785F257646E38EDBC9CCA48C00FA6">
    <w:name w:val="8C6A785F257646E38EDBC9CCA48C00FA6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5E490D71D01741B985FFBD259420285C6">
    <w:name w:val="5E490D71D01741B985FFBD259420285C6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E050ABB8050B4899BE7BF0330C41AFEC1">
    <w:name w:val="E050ABB8050B4899BE7BF0330C41AFEC1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19DF21AFF84347F78257587B8B0A4D6B23">
    <w:name w:val="19DF21AFF84347F78257587B8B0A4D6B23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E1032F6AB1F84772B918C4691239F08F13">
    <w:name w:val="E1032F6AB1F84772B918C4691239F08F13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83E94C1EF2B34DEF9037E06E203427DC13">
    <w:name w:val="83E94C1EF2B34DEF9037E06E203427DC13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A463713DAFBF453AA2F9CA21719AA5C411">
    <w:name w:val="A463713DAFBF453AA2F9CA21719AA5C411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09BF622BAEA04FA9BD2EE4DBE2100B7E14">
    <w:name w:val="09BF622BAEA04FA9BD2EE4DBE2100B7E14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FEE9C6CDAD964B58B4E154A654C6148E7">
    <w:name w:val="FEE9C6CDAD964B58B4E154A654C6148E7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8C6A785F257646E38EDBC9CCA48C00FA7">
    <w:name w:val="8C6A785F257646E38EDBC9CCA48C00FA7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5E490D71D01741B985FFBD259420285C7">
    <w:name w:val="5E490D71D01741B985FFBD259420285C7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E050ABB8050B4899BE7BF0330C41AFEC2">
    <w:name w:val="E050ABB8050B4899BE7BF0330C41AFEC2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19DF21AFF84347F78257587B8B0A4D6B24">
    <w:name w:val="19DF21AFF84347F78257587B8B0A4D6B24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E1032F6AB1F84772B918C4691239F08F14">
    <w:name w:val="E1032F6AB1F84772B918C4691239F08F14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83E94C1EF2B34DEF9037E06E203427DC14">
    <w:name w:val="83E94C1EF2B34DEF9037E06E203427DC14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A463713DAFBF453AA2F9CA21719AA5C412">
    <w:name w:val="A463713DAFBF453AA2F9CA21719AA5C412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09BF622BAEA04FA9BD2EE4DBE2100B7E15">
    <w:name w:val="09BF622BAEA04FA9BD2EE4DBE2100B7E15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FEE9C6CDAD964B58B4E154A654C6148E8">
    <w:name w:val="FEE9C6CDAD964B58B4E154A654C6148E8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8C6A785F257646E38EDBC9CCA48C00FA8">
    <w:name w:val="8C6A785F257646E38EDBC9CCA48C00FA8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5E490D71D01741B985FFBD259420285C8">
    <w:name w:val="5E490D71D01741B985FFBD259420285C8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E050ABB8050B4899BE7BF0330C41AFEC3">
    <w:name w:val="E050ABB8050B4899BE7BF0330C41AFEC3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19DF21AFF84347F78257587B8B0A4D6B25">
    <w:name w:val="19DF21AFF84347F78257587B8B0A4D6B25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E1032F6AB1F84772B918C4691239F08F15">
    <w:name w:val="E1032F6AB1F84772B918C4691239F08F15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83E94C1EF2B34DEF9037E06E203427DC15">
    <w:name w:val="83E94C1EF2B34DEF9037E06E203427DC15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A463713DAFBF453AA2F9CA21719AA5C413">
    <w:name w:val="A463713DAFBF453AA2F9CA21719AA5C413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09BF622BAEA04FA9BD2EE4DBE2100B7E16">
    <w:name w:val="09BF622BAEA04FA9BD2EE4DBE2100B7E16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FEE9C6CDAD964B58B4E154A654C6148E9">
    <w:name w:val="FEE9C6CDAD964B58B4E154A654C6148E9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8C6A785F257646E38EDBC9CCA48C00FA9">
    <w:name w:val="8C6A785F257646E38EDBC9CCA48C00FA9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5E490D71D01741B985FFBD259420285C9">
    <w:name w:val="5E490D71D01741B985FFBD259420285C9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E050ABB8050B4899BE7BF0330C41AFEC4">
    <w:name w:val="E050ABB8050B4899BE7BF0330C41AFEC4"/>
    <w:rsid w:val="00D06445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4FF4FC6E01CD4E96841CD0CDFBFB16CB">
    <w:name w:val="4FF4FC6E01CD4E96841CD0CDFBFB16CB"/>
    <w:rsid w:val="00D06445"/>
  </w:style>
  <w:style w:type="paragraph" w:customStyle="1" w:styleId="F1DA1BD5F3374FDF93AF429E6F0AA9F1">
    <w:name w:val="F1DA1BD5F3374FDF93AF429E6F0AA9F1"/>
    <w:rsid w:val="00D06445"/>
  </w:style>
  <w:style w:type="paragraph" w:customStyle="1" w:styleId="E988F27064B3499DA89FCC5A615923A1">
    <w:name w:val="E988F27064B3499DA89FCC5A615923A1"/>
    <w:rsid w:val="00D06445"/>
  </w:style>
  <w:style w:type="paragraph" w:customStyle="1" w:styleId="5B9D076CE4F74D9294038DB9044A453E">
    <w:name w:val="5B9D076CE4F74D9294038DB9044A453E"/>
    <w:rsid w:val="00D06445"/>
  </w:style>
  <w:style w:type="paragraph" w:customStyle="1" w:styleId="0F8221373F614AF98447F91082109623">
    <w:name w:val="0F8221373F614AF98447F91082109623"/>
    <w:rsid w:val="00D06445"/>
  </w:style>
  <w:style w:type="paragraph" w:customStyle="1" w:styleId="19DF21AFF84347F78257587B8B0A4D6B26">
    <w:name w:val="19DF21AFF84347F78257587B8B0A4D6B26"/>
    <w:rsid w:val="005D1B1B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E1032F6AB1F84772B918C4691239F08F16">
    <w:name w:val="E1032F6AB1F84772B918C4691239F08F16"/>
    <w:rsid w:val="005D1B1B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83E94C1EF2B34DEF9037E06E203427DC16">
    <w:name w:val="83E94C1EF2B34DEF9037E06E203427DC16"/>
    <w:rsid w:val="005D1B1B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A463713DAFBF453AA2F9CA21719AA5C414">
    <w:name w:val="A463713DAFBF453AA2F9CA21719AA5C414"/>
    <w:rsid w:val="005D1B1B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09BF622BAEA04FA9BD2EE4DBE2100B7E17">
    <w:name w:val="09BF622BAEA04FA9BD2EE4DBE2100B7E17"/>
    <w:rsid w:val="005D1B1B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FEE9C6CDAD964B58B4E154A654C6148E10">
    <w:name w:val="FEE9C6CDAD964B58B4E154A654C6148E10"/>
    <w:rsid w:val="005D1B1B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8C6A785F257646E38EDBC9CCA48C00FA10">
    <w:name w:val="8C6A785F257646E38EDBC9CCA48C00FA10"/>
    <w:rsid w:val="005D1B1B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5E490D71D01741B985FFBD259420285C10">
    <w:name w:val="5E490D71D01741B985FFBD259420285C10"/>
    <w:rsid w:val="005D1B1B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E988F27064B3499DA89FCC5A615923A11">
    <w:name w:val="E988F27064B3499DA89FCC5A615923A11"/>
    <w:rsid w:val="005D1B1B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5B9D076CE4F74D9294038DB9044A453E1">
    <w:name w:val="5B9D076CE4F74D9294038DB9044A453E1"/>
    <w:rsid w:val="005D1B1B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0F8221373F614AF98447F910821096231">
    <w:name w:val="0F8221373F614AF98447F910821096231"/>
    <w:rsid w:val="005D1B1B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2A242881B80A48419CE7466113FA627F">
    <w:name w:val="2A242881B80A48419CE7466113FA627F"/>
    <w:rsid w:val="00B06E3E"/>
  </w:style>
  <w:style w:type="paragraph" w:customStyle="1" w:styleId="37657ACD37A3441EBA5B2B252472F2BB">
    <w:name w:val="37657ACD37A3441EBA5B2B252472F2BB"/>
    <w:rsid w:val="00B75CAD"/>
  </w:style>
  <w:style w:type="paragraph" w:customStyle="1" w:styleId="5A09F9D8DA584E0EB46D46257DD29349">
    <w:name w:val="5A09F9D8DA584E0EB46D46257DD29349"/>
    <w:rsid w:val="00B75C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C84291-15D1-4E02-9541-A0054897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design).dotx</Template>
  <TotalTime>0</TotalTime>
  <Pages>3</Pages>
  <Words>302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Burgess, Kayla</dc:creator>
  <cp:keywords/>
  <cp:lastModifiedBy>Ryan, Heather</cp:lastModifiedBy>
  <cp:revision>2</cp:revision>
  <cp:lastPrinted>2018-07-06T18:27:00Z</cp:lastPrinted>
  <dcterms:created xsi:type="dcterms:W3CDTF">2018-10-22T18:25:00Z</dcterms:created>
  <dcterms:modified xsi:type="dcterms:W3CDTF">2018-10-22T18:25:00Z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